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247B" w14:textId="77777777" w:rsidR="00000000" w:rsidRDefault="00C15716"/>
    <w:p w14:paraId="7CBF4956" w14:textId="77777777" w:rsidR="00000000" w:rsidRDefault="00C15716"/>
    <w:p w14:paraId="6EF33C39" w14:textId="4D6F6E18" w:rsidR="00000000" w:rsidRDefault="00C15716">
      <w:r>
        <w:t>(naam werknemer)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(naam werkgever) </w:t>
      </w:r>
    </w:p>
    <w:p w14:paraId="045A460E" w14:textId="49DBDBFE" w:rsidR="00000000" w:rsidRDefault="00C15716">
      <w:r>
        <w:t>(adres werknemer)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(adres werkgever)</w:t>
      </w:r>
    </w:p>
    <w:p w14:paraId="163E3791" w14:textId="77777777" w:rsidR="00000000" w:rsidRDefault="00C15716"/>
    <w:p w14:paraId="045C4C50" w14:textId="77777777" w:rsidR="00000000" w:rsidRDefault="00C15716"/>
    <w:p w14:paraId="63E85860" w14:textId="77777777" w:rsidR="00000000" w:rsidRDefault="00C15716"/>
    <w:p w14:paraId="6393475F" w14:textId="77777777" w:rsidR="00000000" w:rsidRDefault="00C15716"/>
    <w:p w14:paraId="2425E1F4" w14:textId="77777777" w:rsidR="00000000" w:rsidRDefault="00C15716"/>
    <w:p w14:paraId="5C5A0A55" w14:textId="77777777" w:rsidR="00000000" w:rsidRDefault="00C157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4B3DAB" w14:textId="77777777" w:rsidR="00000000" w:rsidRDefault="00C15716"/>
    <w:p w14:paraId="328973FB" w14:textId="77777777" w:rsidR="00000000" w:rsidRDefault="00C157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……, </w:t>
      </w:r>
      <w:r>
        <w:fldChar w:fldCharType="begin"/>
      </w:r>
      <w:r>
        <w:instrText xml:space="preserve"> TIME \@ "d MMMM yyyy" </w:instrText>
      </w:r>
      <w:r>
        <w:fldChar w:fldCharType="separate"/>
      </w:r>
      <w:r>
        <w:rPr>
          <w:noProof/>
        </w:rPr>
        <w:t>5 december 2022</w:t>
      </w:r>
      <w:r>
        <w:fldChar w:fldCharType="end"/>
      </w:r>
    </w:p>
    <w:p w14:paraId="5E333A20" w14:textId="77777777" w:rsidR="00000000" w:rsidRDefault="00C15716"/>
    <w:p w14:paraId="6E49C493" w14:textId="77777777" w:rsidR="00000000" w:rsidRDefault="00C15716"/>
    <w:p w14:paraId="1F072B46" w14:textId="77777777" w:rsidR="00000000" w:rsidRDefault="00C15716"/>
    <w:p w14:paraId="7113D73F" w14:textId="77777777" w:rsidR="00000000" w:rsidRDefault="00C15716"/>
    <w:p w14:paraId="21357C48" w14:textId="77777777" w:rsidR="00000000" w:rsidRDefault="00C15716"/>
    <w:p w14:paraId="1BED9B51" w14:textId="77777777" w:rsidR="00000000" w:rsidRDefault="00C15716">
      <w:r>
        <w:t>Geachte Mevrouw, Mijnheer,</w:t>
      </w:r>
    </w:p>
    <w:p w14:paraId="056C3F02" w14:textId="77777777" w:rsidR="00000000" w:rsidRDefault="00C15716"/>
    <w:p w14:paraId="24B9D545" w14:textId="77777777" w:rsidR="00000000" w:rsidRDefault="00C15716"/>
    <w:p w14:paraId="08376B9F" w14:textId="77777777" w:rsidR="00000000" w:rsidRDefault="00C15716"/>
    <w:p w14:paraId="5128650A" w14:textId="77777777" w:rsidR="00000000" w:rsidRDefault="00C15716">
      <w:r>
        <w:t>Hiermee bevestig ik dat ik een einde stel aan mijn arbeidsovereenkomst.</w:t>
      </w:r>
    </w:p>
    <w:p w14:paraId="15B905E7" w14:textId="77777777" w:rsidR="00000000" w:rsidRDefault="00C15716"/>
    <w:p w14:paraId="76243D84" w14:textId="77777777" w:rsidR="00000000" w:rsidRDefault="00C15716">
      <w:r>
        <w:t>Overeenkomstig de wettelijke beschikkingen en de bep</w:t>
      </w:r>
      <w:r>
        <w:t>alingen van de arbeidsovereenkomst neemt de opzeggingstermijn, waarvan de duur is vastgesteld op ………………… een aanvang op …………….</w:t>
      </w:r>
    </w:p>
    <w:p w14:paraId="6758DF8C" w14:textId="77777777" w:rsidR="00000000" w:rsidRDefault="00C15716">
      <w:r>
        <w:t>…………….</w:t>
      </w:r>
    </w:p>
    <w:p w14:paraId="5784DB98" w14:textId="77777777" w:rsidR="00000000" w:rsidRDefault="00C15716"/>
    <w:p w14:paraId="1EE938FA" w14:textId="77777777" w:rsidR="00000000" w:rsidRDefault="00C15716"/>
    <w:p w14:paraId="743B91BA" w14:textId="77777777" w:rsidR="00000000" w:rsidRDefault="00C15716">
      <w:r>
        <w:t>Intussen verblijf ik,</w:t>
      </w:r>
    </w:p>
    <w:p w14:paraId="2C5294A4" w14:textId="77777777" w:rsidR="00000000" w:rsidRDefault="00C15716"/>
    <w:p w14:paraId="771D2C05" w14:textId="77777777" w:rsidR="00000000" w:rsidRDefault="00C15716"/>
    <w:p w14:paraId="352EB0DB" w14:textId="49884C73" w:rsidR="00000000" w:rsidRDefault="00C15716">
      <w:r>
        <w:t>met de meeste hoogachting,</w:t>
      </w:r>
    </w:p>
    <w:p w14:paraId="5B4390E8" w14:textId="77777777" w:rsidR="00000000" w:rsidRDefault="00C15716"/>
    <w:p w14:paraId="4A1AFBD5" w14:textId="77777777" w:rsidR="00000000" w:rsidRDefault="00C15716"/>
    <w:p w14:paraId="083BF545" w14:textId="77777777" w:rsidR="00000000" w:rsidRDefault="00C15716"/>
    <w:p w14:paraId="7F3D1834" w14:textId="2B300079" w:rsidR="00000000" w:rsidRDefault="00C15716">
      <w:r>
        <w:t>(naam werkemer)</w:t>
      </w:r>
    </w:p>
    <w:p w14:paraId="65D66F4F" w14:textId="77777777" w:rsidR="00000000" w:rsidRDefault="00C15716"/>
    <w:p w14:paraId="6E79239B" w14:textId="77777777" w:rsidR="00000000" w:rsidRDefault="00C15716"/>
    <w:p w14:paraId="3857DF74" w14:textId="77777777" w:rsidR="00000000" w:rsidRDefault="00C15716"/>
    <w:p w14:paraId="1E243F95" w14:textId="77777777" w:rsidR="00000000" w:rsidRDefault="00C15716">
      <w:r>
        <w:t>Voor ontvangst,</w:t>
      </w:r>
    </w:p>
    <w:p w14:paraId="6FA7F3D1" w14:textId="77777777" w:rsidR="00000000" w:rsidRDefault="00C15716"/>
    <w:p w14:paraId="19419E13" w14:textId="77777777" w:rsidR="00000000" w:rsidRDefault="00C15716"/>
    <w:p w14:paraId="055A1034" w14:textId="77777777" w:rsidR="00000000" w:rsidRDefault="00C15716"/>
    <w:p w14:paraId="6B2C5170" w14:textId="56346C11" w:rsidR="00C15716" w:rsidRDefault="00C15716">
      <w:r>
        <w:t>(naam werkgever)</w:t>
      </w:r>
    </w:p>
    <w:sectPr w:rsidR="00C1571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revisionView w:comments="0" w:insDel="0" w:formatting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16"/>
    <w:rsid w:val="00C1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27046"/>
  <w15:chartTrackingRefBased/>
  <w15:docId w15:val="{E0933458-A4E5-48C3-9D18-46E428BF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Juridische%20Dienst\Verboden%20te%20gebruiken\Website\NL\zelfontslag%20werknemer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zelfontslag werknemer</Template>
  <TotalTime>2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Naam (Wn)    Voornaam (Wn)</vt:lpstr>
    </vt:vector>
  </TitlesOfParts>
  <Company>SODECO N.V.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(Wn)    Voornaam (Wn)</dc:title>
  <dc:subject/>
  <dc:creator>Nathalie Poelaert</dc:creator>
  <cp:keywords/>
  <cp:lastModifiedBy>Nathalie Poelaert</cp:lastModifiedBy>
  <cp:revision>1</cp:revision>
  <cp:lastPrinted>1601-01-01T00:00:00Z</cp:lastPrinted>
  <dcterms:created xsi:type="dcterms:W3CDTF">2022-12-05T07:34:00Z</dcterms:created>
  <dcterms:modified xsi:type="dcterms:W3CDTF">2022-12-05T07:36:00Z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CVeldnamenGeg">
    <vt:lpwstr>Werknemer</vt:lpwstr>
  </property>
  <property fmtid="{D5CDD505-2E9C-101B-9397-08002B2CF9AE}" pid="3" name="SDCTaalDocument">
    <vt:lpwstr>N</vt:lpwstr>
  </property>
  <property fmtid="{D5CDD505-2E9C-101B-9397-08002B2CF9AE}" pid="4" name="0209000020">
    <vt:lpwstr>Naam (Wn)</vt:lpwstr>
  </property>
  <property fmtid="{D5CDD505-2E9C-101B-9397-08002B2CF9AE}" pid="5" name="0209000030">
    <vt:lpwstr>Voornaam (Wn)</vt:lpwstr>
  </property>
  <property fmtid="{D5CDD505-2E9C-101B-9397-08002B2CF9AE}" pid="6" name="0299900130">
    <vt:lpwstr>Adres (Wn)</vt:lpwstr>
  </property>
  <property fmtid="{D5CDD505-2E9C-101B-9397-08002B2CF9AE}" pid="7" name="0209100070">
    <vt:lpwstr>Postnr (Wn)</vt:lpwstr>
  </property>
  <property fmtid="{D5CDD505-2E9C-101B-9397-08002B2CF9AE}" pid="8" name="0209100080">
    <vt:lpwstr>Localiteit (Wn)</vt:lpwstr>
  </property>
  <property fmtid="{D5CDD505-2E9C-101B-9397-08002B2CF9AE}" pid="9" name="0106000040">
    <vt:lpwstr>Naam (Wg)</vt:lpwstr>
  </property>
  <property fmtid="{D5CDD505-2E9C-101B-9397-08002B2CF9AE}" pid="10" name="0199900120">
    <vt:lpwstr>Adres (Wg)</vt:lpwstr>
  </property>
  <property fmtid="{D5CDD505-2E9C-101B-9397-08002B2CF9AE}" pid="11" name="0106000120">
    <vt:lpwstr>Postnr (Wg)</vt:lpwstr>
  </property>
  <property fmtid="{D5CDD505-2E9C-101B-9397-08002B2CF9AE}" pid="12" name="0106000130">
    <vt:lpwstr>Localiteit (Wg)</vt:lpwstr>
  </property>
</Properties>
</file>